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10715E3A" w:rsidR="00ED5F48" w:rsidRPr="00A113D3" w:rsidRDefault="0074704F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F0A87C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1E4ED8A7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MAANDAG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62AC6AD6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DINSDAG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5AE502B2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WOENSDAG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5FEB658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DONDERDAG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623AEAC7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VRIJDAG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A1D60F2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ZATERDAG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02606676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ZONDAG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01A59C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2A8F95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6842E3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7F8684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A9039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3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10AF13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B63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7110C0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41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41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41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09FD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CEA93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099BB0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74A4D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042A7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030E57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0ACB88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76E49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1CB91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46C72F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F1115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69C4B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B4A44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71B99E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7BF74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2157EB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F44B4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87478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82C4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6B00B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387EFD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610C6A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16EF6B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66722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7942E3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CAF9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F1332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59A4D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B63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B63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02475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41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41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C9CEF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32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C4AF" w14:textId="77777777" w:rsidR="009C5EB4" w:rsidRDefault="009C5EB4">
      <w:pPr>
        <w:spacing w:after="0"/>
      </w:pPr>
      <w:r>
        <w:separator/>
      </w:r>
    </w:p>
  </w:endnote>
  <w:endnote w:type="continuationSeparator" w:id="0">
    <w:p w14:paraId="6B3C0824" w14:textId="77777777" w:rsidR="009C5EB4" w:rsidRDefault="009C5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E04B" w14:textId="77777777" w:rsidR="009C5EB4" w:rsidRDefault="009C5EB4">
      <w:pPr>
        <w:spacing w:after="0"/>
      </w:pPr>
      <w:r>
        <w:separator/>
      </w:r>
    </w:p>
  </w:footnote>
  <w:footnote w:type="continuationSeparator" w:id="0">
    <w:p w14:paraId="246BBF43" w14:textId="77777777" w:rsidR="009C5EB4" w:rsidRDefault="009C5E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2A7"/>
    <w:rsid w:val="000B59FA"/>
    <w:rsid w:val="000C5D2D"/>
    <w:rsid w:val="001274F3"/>
    <w:rsid w:val="00151CCE"/>
    <w:rsid w:val="001B01F9"/>
    <w:rsid w:val="001C41F9"/>
    <w:rsid w:val="00200715"/>
    <w:rsid w:val="0024418B"/>
    <w:rsid w:val="00285C1D"/>
    <w:rsid w:val="002B63CA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4704F"/>
    <w:rsid w:val="0078378C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3D33"/>
    <w:rsid w:val="00996E56"/>
    <w:rsid w:val="00997268"/>
    <w:rsid w:val="009C5EB4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0B81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C56F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E423D-27B5-4C26-9029-E11FB613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2020-10-24T06:09:00Z</dcterms:created>
  <dcterms:modified xsi:type="dcterms:W3CDTF">2020-10-24T06:09:00Z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