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78B61130" w:rsidR="00ED5F48" w:rsidRPr="00A113D3" w:rsidRDefault="0074704F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E61BC5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419A3F36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MAANDAG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4C36BA35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DINSDAG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230ED80D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WOENSDAG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1BD99C96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DONDERDAG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094EFB4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VRIJDAG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3392A649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ZATERDAG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524DBFD1" w:rsidR="00A113D3" w:rsidRPr="006D5311" w:rsidRDefault="0074704F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ZONDAG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587A82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15BDFA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E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29DC74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E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E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E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2B393E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198251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734E80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23C4F8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10069B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5B2247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765B75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3CFDE6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6F2476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736977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507DB7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6FFBCF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56F226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67B112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104D55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292B5B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798917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532466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524362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209E43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0F0075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783CE1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6433A9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286863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7B52CE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62F7D1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607476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515CA8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E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E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19104E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5FCD07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784128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1B8518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68806E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6CDDC3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41A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7223" w14:textId="77777777" w:rsidR="006549E2" w:rsidRDefault="006549E2">
      <w:pPr>
        <w:spacing w:after="0"/>
      </w:pPr>
      <w:r>
        <w:separator/>
      </w:r>
    </w:p>
  </w:endnote>
  <w:endnote w:type="continuationSeparator" w:id="0">
    <w:p w14:paraId="18245A8F" w14:textId="77777777" w:rsidR="006549E2" w:rsidRDefault="006549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A810" w14:textId="77777777" w:rsidR="006549E2" w:rsidRDefault="006549E2">
      <w:pPr>
        <w:spacing w:after="0"/>
      </w:pPr>
      <w:r>
        <w:separator/>
      </w:r>
    </w:p>
  </w:footnote>
  <w:footnote w:type="continuationSeparator" w:id="0">
    <w:p w14:paraId="4EFB5278" w14:textId="77777777" w:rsidR="006549E2" w:rsidRDefault="006549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E88"/>
    <w:rsid w:val="00570FBB"/>
    <w:rsid w:val="00583B82"/>
    <w:rsid w:val="005923AC"/>
    <w:rsid w:val="005D5149"/>
    <w:rsid w:val="005E656F"/>
    <w:rsid w:val="006549E2"/>
    <w:rsid w:val="00662BB6"/>
    <w:rsid w:val="00667021"/>
    <w:rsid w:val="006974E1"/>
    <w:rsid w:val="006B6899"/>
    <w:rsid w:val="006C0896"/>
    <w:rsid w:val="006D330A"/>
    <w:rsid w:val="006D5311"/>
    <w:rsid w:val="006F513E"/>
    <w:rsid w:val="0074704F"/>
    <w:rsid w:val="0078378C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3D3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1EED"/>
    <w:rsid w:val="00B37C7E"/>
    <w:rsid w:val="00B61620"/>
    <w:rsid w:val="00B65B09"/>
    <w:rsid w:val="00B85583"/>
    <w:rsid w:val="00B941A7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C56F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207DB-3FC2-470B-93F2-6DBE9584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2020-10-23T16:19:00Z</dcterms:created>
  <dcterms:modified xsi:type="dcterms:W3CDTF">2020-10-23T16:19:00Z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